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6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1274"/>
        <w:gridCol w:w="835"/>
        <w:gridCol w:w="819"/>
        <w:gridCol w:w="819"/>
        <w:gridCol w:w="1183"/>
        <w:gridCol w:w="91"/>
        <w:gridCol w:w="2184"/>
        <w:gridCol w:w="1638"/>
        <w:gridCol w:w="1203"/>
      </w:tblGrid>
      <w:tr w:rsidR="00E30202">
        <w:trPr>
          <w:cantSplit/>
          <w:trHeight w:val="739"/>
        </w:trPr>
        <w:tc>
          <w:tcPr>
            <w:tcW w:w="502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0202" w:rsidRDefault="00E3020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申請及び隣接土地所有者の調書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0202" w:rsidRDefault="00E30202">
            <w:pPr>
              <w:ind w:firstLineChars="100" w:firstLine="182"/>
            </w:pPr>
            <w:r>
              <w:rPr>
                <w:rFonts w:hint="eastAsia"/>
              </w:rPr>
              <w:t xml:space="preserve">作成年月日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30202">
        <w:trPr>
          <w:cantSplit/>
          <w:trHeight w:val="739"/>
        </w:trPr>
        <w:tc>
          <w:tcPr>
            <w:tcW w:w="502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025" w:type="dxa"/>
            <w:gridSpan w:val="3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ind w:firstLineChars="100" w:firstLine="182"/>
            </w:pPr>
            <w:r>
              <w:rPr>
                <w:rFonts w:hint="eastAsia"/>
              </w:rPr>
              <w:t>作成者氏名　　　　　　　　　　　　　　　　　　印</w:t>
            </w:r>
          </w:p>
        </w:tc>
      </w:tr>
      <w:tr w:rsidR="00E30202">
        <w:trPr>
          <w:cantSplit/>
          <w:trHeight w:val="739"/>
        </w:trPr>
        <w:tc>
          <w:tcPr>
            <w:tcW w:w="1004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202" w:rsidRDefault="00E30202">
            <w:pPr>
              <w:ind w:firstLineChars="200" w:firstLine="364"/>
            </w:pPr>
          </w:p>
          <w:p w:rsidR="00E30202" w:rsidRDefault="00E30202">
            <w:r>
              <w:rPr>
                <w:rFonts w:hint="eastAsia"/>
              </w:rPr>
              <w:t xml:space="preserve">　申　請　地　　　　　　　　　　　　　　　　　　　　　　　　　　　　　　　　　　　　　番地　　　　　　</w:t>
            </w:r>
            <w:r>
              <w:t xml:space="preserve"> </w:t>
            </w:r>
            <w:r>
              <w:rPr>
                <w:rFonts w:hint="eastAsia"/>
              </w:rPr>
              <w:t>側</w:t>
            </w:r>
          </w:p>
          <w:p w:rsidR="00E30202" w:rsidRDefault="00E30202">
            <w:pPr>
              <w:ind w:firstLineChars="200" w:firstLine="364"/>
            </w:pPr>
          </w:p>
        </w:tc>
      </w:tr>
      <w:tr w:rsidR="00E30202">
        <w:trPr>
          <w:cantSplit/>
          <w:trHeight w:val="752"/>
        </w:trPr>
        <w:tc>
          <w:tcPr>
            <w:tcW w:w="1004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202" w:rsidRDefault="00E30202">
            <w:pPr>
              <w:ind w:firstLineChars="200" w:firstLine="364"/>
            </w:pPr>
          </w:p>
          <w:p w:rsidR="00E30202" w:rsidRDefault="00E30202">
            <w:r>
              <w:rPr>
                <w:rFonts w:hint="eastAsia"/>
              </w:rPr>
              <w:t xml:space="preserve">　申請者住所　　　　　　　　　　　　　　　　　　　　　　　　　　　氏名　　　　　　　　　　　　　　　</w:t>
            </w:r>
            <w:r>
              <w:t xml:space="preserve">   </w:t>
            </w:r>
            <w:r>
              <w:rPr>
                <w:rFonts w:hint="eastAsia"/>
              </w:rPr>
              <w:t>印</w:t>
            </w:r>
          </w:p>
          <w:p w:rsidR="00E30202" w:rsidRDefault="00E30202">
            <w:pPr>
              <w:ind w:firstLineChars="200" w:firstLine="364"/>
            </w:pPr>
          </w:p>
        </w:tc>
      </w:tr>
      <w:tr w:rsidR="00E30202">
        <w:trPr>
          <w:cantSplit/>
          <w:trHeight w:val="739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  <w:tc>
          <w:tcPr>
            <w:tcW w:w="1183" w:type="dxa"/>
            <w:vMerge w:val="restart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登記簿記事</w:t>
            </w:r>
          </w:p>
        </w:tc>
        <w:tc>
          <w:tcPr>
            <w:tcW w:w="3913" w:type="dxa"/>
            <w:gridSpan w:val="3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所　　　　　有　　　　　者</w:t>
            </w: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  <w:spacing w:val="33"/>
                <w:kern w:val="0"/>
                <w:fitText w:val="1001" w:id="1497000704"/>
              </w:rPr>
              <w:t>電話番</w:t>
            </w:r>
            <w:r>
              <w:rPr>
                <w:rFonts w:hint="eastAsia"/>
                <w:spacing w:val="1"/>
                <w:kern w:val="0"/>
                <w:fitText w:val="1001" w:id="1497000704"/>
              </w:rPr>
              <w:t>号</w:t>
            </w:r>
          </w:p>
        </w:tc>
      </w:tr>
      <w:tr w:rsidR="00E30202">
        <w:trPr>
          <w:cantSplit/>
          <w:trHeight w:val="738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638" w:type="dxa"/>
            <w:vAlign w:val="center"/>
          </w:tcPr>
          <w:p w:rsidR="00E30202" w:rsidRDefault="00E30202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 w:val="restart"/>
            <w:tcBorders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  <w:tr w:rsidR="00E30202">
        <w:trPr>
          <w:cantSplit/>
          <w:trHeight w:val="340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0202" w:rsidRDefault="00E30202"/>
        </w:tc>
        <w:tc>
          <w:tcPr>
            <w:tcW w:w="835" w:type="dxa"/>
            <w:vMerge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819" w:type="dxa"/>
            <w:vMerge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638" w:type="dxa"/>
            <w:vMerge/>
            <w:tcBorders>
              <w:bottom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  <w:tc>
          <w:tcPr>
            <w:tcW w:w="120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0202" w:rsidRDefault="00E30202">
            <w:pPr>
              <w:jc w:val="center"/>
            </w:pPr>
          </w:p>
        </w:tc>
      </w:tr>
    </w:tbl>
    <w:p w:rsidR="00E30202" w:rsidRDefault="00E30202">
      <w:pPr>
        <w:ind w:firstLineChars="200" w:firstLine="364"/>
      </w:pPr>
      <w:r>
        <w:rPr>
          <w:rFonts w:hint="eastAsia"/>
        </w:rPr>
        <w:t>・所有者の登記簿上の住所と現住所が異なる場合は、その下欄に現住所も記入してください。</w:t>
      </w:r>
    </w:p>
    <w:p w:rsidR="00E30202" w:rsidRDefault="00E30202">
      <w:pPr>
        <w:ind w:firstLineChars="200" w:firstLine="364"/>
      </w:pPr>
      <w:r>
        <w:rPr>
          <w:rFonts w:hint="eastAsia"/>
        </w:rPr>
        <w:t>・「登記簿記事欄」には､分合筆経過を記入してください。</w:t>
      </w:r>
    </w:p>
    <w:sectPr w:rsidR="00E30202" w:rsidSect="00E30202">
      <w:pgSz w:w="11906" w:h="16838"/>
      <w:pgMar w:top="1418" w:right="851" w:bottom="1021" w:left="851" w:header="851" w:footer="992" w:gutter="0"/>
      <w:cols w:space="720"/>
      <w:docGrid w:type="linesAndChars" w:linePitch="275" w:charSpace="-36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02" w:rsidRDefault="00E30202">
      <w:r>
        <w:separator/>
      </w:r>
    </w:p>
  </w:endnote>
  <w:endnote w:type="continuationSeparator" w:id="0">
    <w:p w:rsidR="00E30202" w:rsidRDefault="00E3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02" w:rsidRDefault="00E30202">
      <w:r>
        <w:separator/>
      </w:r>
    </w:p>
  </w:footnote>
  <w:footnote w:type="continuationSeparator" w:id="0">
    <w:p w:rsidR="00E30202" w:rsidRDefault="00E3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1028"/>
  <w:doNotTrackMoves/>
  <w:defaultTabStop w:val="840"/>
  <w:drawingGridHorizontalSpacing w:val="91"/>
  <w:drawingGridVerticalSpacing w:val="2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02"/>
    <w:rsid w:val="00E3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 接 所 有 者 の 調 書</dc:title>
  <dc:subject/>
  <dc:creator>久御山町役場</dc:creator>
  <cp:keywords/>
  <dc:description/>
  <cp:lastModifiedBy>河島　理絵</cp:lastModifiedBy>
  <cp:revision>7</cp:revision>
  <cp:lastPrinted>2002-02-26T08:27:00Z</cp:lastPrinted>
  <dcterms:created xsi:type="dcterms:W3CDTF">2002-02-21T08:29:00Z</dcterms:created>
  <dcterms:modified xsi:type="dcterms:W3CDTF">2017-09-06T07:41:00Z</dcterms:modified>
</cp:coreProperties>
</file>